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20" w:rsidRPr="00407BED" w:rsidRDefault="004A6BDD">
      <w:pPr>
        <w:pStyle w:val="Titre"/>
        <w:rPr>
          <w:color w:val="009900"/>
        </w:rPr>
      </w:pPr>
      <w:r w:rsidRPr="004A6BDD">
        <w:rPr>
          <w:color w:val="009900"/>
        </w:rPr>
        <w:t>RETOUR POUR RÉPARATION</w:t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7F36A9">
        <w:rPr>
          <w:color w:val="009900"/>
          <w:sz w:val="24"/>
          <w:szCs w:val="24"/>
        </w:rPr>
        <w:t>daTE</w:t>
      </w:r>
      <w:r w:rsidR="00FA2E0A" w:rsidRPr="00FA2E0A">
        <w:rPr>
          <w:color w:val="009900"/>
          <w:sz w:val="24"/>
          <w:szCs w:val="24"/>
        </w:rPr>
        <w:t>:</w:t>
      </w:r>
      <w:r w:rsidR="00FA2E0A">
        <w:rPr>
          <w:color w:val="009900"/>
        </w:rPr>
        <w:tab/>
      </w:r>
    </w:p>
    <w:p w:rsidR="00395520" w:rsidRDefault="007F36A9" w:rsidP="00407BED">
      <w:pPr>
        <w:pStyle w:val="kop1"/>
        <w:pBdr>
          <w:top w:val="single" w:sz="4" w:space="5" w:color="7E97AD" w:themeColor="accent1"/>
        </w:pBdr>
        <w:shd w:val="clear" w:color="auto" w:fill="009900"/>
        <w:tabs>
          <w:tab w:val="left" w:pos="2430"/>
        </w:tabs>
      </w:pPr>
      <w:r>
        <w:t>information</w:t>
      </w:r>
      <w:r w:rsidR="00407BED">
        <w:tab/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1968"/>
        <w:gridCol w:w="3901"/>
        <w:gridCol w:w="3878"/>
      </w:tblGrid>
      <w:tr w:rsidR="006E1516" w:rsidTr="006E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68" w:type="dxa"/>
          </w:tcPr>
          <w:p w:rsidR="006E1516" w:rsidRDefault="006E1516"/>
        </w:tc>
        <w:tc>
          <w:tcPr>
            <w:tcW w:w="3901" w:type="dxa"/>
          </w:tcPr>
          <w:p w:rsidR="006E1516" w:rsidRDefault="006E1516"/>
        </w:tc>
        <w:tc>
          <w:tcPr>
            <w:tcW w:w="3878" w:type="dxa"/>
          </w:tcPr>
          <w:p w:rsidR="006E1516" w:rsidRDefault="006E1516"/>
        </w:tc>
      </w:tr>
      <w:tr w:rsidR="000302A9" w:rsidTr="006E1516">
        <w:tc>
          <w:tcPr>
            <w:tcW w:w="1968" w:type="dxa"/>
          </w:tcPr>
          <w:p w:rsidR="000302A9" w:rsidRDefault="00E101E1">
            <w:r>
              <w:t xml:space="preserve">Nom </w:t>
            </w:r>
            <w:proofErr w:type="spellStart"/>
            <w:r>
              <w:t>d’entreprise</w:t>
            </w:r>
            <w:proofErr w:type="spellEnd"/>
          </w:p>
        </w:tc>
        <w:tc>
          <w:tcPr>
            <w:tcW w:w="3901" w:type="dxa"/>
          </w:tcPr>
          <w:p w:rsidR="000302A9" w:rsidRDefault="000302A9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:rsidR="000302A9" w:rsidRDefault="000302A9"/>
        </w:tc>
      </w:tr>
      <w:tr w:rsidR="006E1516" w:rsidTr="006E1516">
        <w:tc>
          <w:tcPr>
            <w:tcW w:w="1968" w:type="dxa"/>
          </w:tcPr>
          <w:p w:rsidR="006E1516" w:rsidRDefault="006E1516"/>
        </w:tc>
        <w:tc>
          <w:tcPr>
            <w:tcW w:w="3901" w:type="dxa"/>
          </w:tcPr>
          <w:p w:rsidR="006E1516" w:rsidRDefault="007F36A9">
            <w:r>
              <w:t xml:space="preserve">: </w:t>
            </w:r>
          </w:p>
        </w:tc>
        <w:tc>
          <w:tcPr>
            <w:tcW w:w="3878" w:type="dxa"/>
          </w:tcPr>
          <w:p w:rsidR="006E1516" w:rsidRDefault="006E1516"/>
        </w:tc>
      </w:tr>
      <w:tr w:rsidR="006E1516" w:rsidTr="006E1516">
        <w:tc>
          <w:tcPr>
            <w:tcW w:w="1968" w:type="dxa"/>
          </w:tcPr>
          <w:p w:rsidR="006E1516" w:rsidRDefault="00E101E1">
            <w:proofErr w:type="spellStart"/>
            <w:r>
              <w:t>Adress</w:t>
            </w:r>
            <w:r w:rsidR="003C183A">
              <w:t>e</w:t>
            </w:r>
            <w:proofErr w:type="spellEnd"/>
          </w:p>
        </w:tc>
        <w:tc>
          <w:tcPr>
            <w:tcW w:w="3901" w:type="dxa"/>
          </w:tcPr>
          <w:p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:rsidR="006E1516" w:rsidRDefault="006E1516"/>
        </w:tc>
      </w:tr>
      <w:tr w:rsidR="006E1516" w:rsidTr="006E1516">
        <w:tc>
          <w:tcPr>
            <w:tcW w:w="1968" w:type="dxa"/>
          </w:tcPr>
          <w:p w:rsidR="006E1516" w:rsidRDefault="006E1516"/>
        </w:tc>
        <w:tc>
          <w:tcPr>
            <w:tcW w:w="3901" w:type="dxa"/>
          </w:tcPr>
          <w:p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:rsidR="006E1516" w:rsidRDefault="006E1516"/>
        </w:tc>
      </w:tr>
      <w:tr w:rsidR="007F36A9" w:rsidTr="006E1516">
        <w:tc>
          <w:tcPr>
            <w:tcW w:w="1968" w:type="dxa"/>
          </w:tcPr>
          <w:p w:rsidR="007F36A9" w:rsidRDefault="007F36A9"/>
        </w:tc>
        <w:tc>
          <w:tcPr>
            <w:tcW w:w="3901" w:type="dxa"/>
          </w:tcPr>
          <w:p w:rsidR="007F36A9" w:rsidRDefault="007F36A9">
            <w:r>
              <w:t xml:space="preserve">: </w:t>
            </w:r>
          </w:p>
        </w:tc>
        <w:tc>
          <w:tcPr>
            <w:tcW w:w="3878" w:type="dxa"/>
          </w:tcPr>
          <w:p w:rsidR="007F36A9" w:rsidRDefault="007F36A9"/>
        </w:tc>
      </w:tr>
      <w:tr w:rsidR="006E1516" w:rsidTr="006E1516">
        <w:tc>
          <w:tcPr>
            <w:tcW w:w="1968" w:type="dxa"/>
          </w:tcPr>
          <w:p w:rsidR="006E1516" w:rsidRDefault="00E101E1">
            <w:r>
              <w:t xml:space="preserve">Numéro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3901" w:type="dxa"/>
          </w:tcPr>
          <w:p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:rsidR="006E1516" w:rsidRDefault="006E1516"/>
        </w:tc>
      </w:tr>
      <w:tr w:rsidR="006E1516" w:rsidTr="006E1516">
        <w:tc>
          <w:tcPr>
            <w:tcW w:w="1968" w:type="dxa"/>
          </w:tcPr>
          <w:p w:rsidR="006E1516" w:rsidRDefault="00E101E1">
            <w:proofErr w:type="spellStart"/>
            <w:r>
              <w:t>A</w:t>
            </w:r>
            <w:r w:rsidR="005F614F">
              <w:t>dress</w:t>
            </w:r>
            <w:r w:rsidR="003C183A">
              <w:t>e</w:t>
            </w:r>
            <w:bookmarkStart w:id="0" w:name="_GoBack"/>
            <w:bookmarkEnd w:id="0"/>
            <w:proofErr w:type="spellEnd"/>
            <w:r>
              <w:t xml:space="preserve"> e-mail</w:t>
            </w:r>
          </w:p>
        </w:tc>
        <w:tc>
          <w:tcPr>
            <w:tcW w:w="3901" w:type="dxa"/>
          </w:tcPr>
          <w:p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:rsidR="006E1516" w:rsidRDefault="006E1516"/>
        </w:tc>
      </w:tr>
      <w:tr w:rsidR="006E1516" w:rsidTr="006E1516">
        <w:tc>
          <w:tcPr>
            <w:tcW w:w="1968" w:type="dxa"/>
          </w:tcPr>
          <w:p w:rsidR="006E1516" w:rsidRDefault="006E1516"/>
        </w:tc>
        <w:tc>
          <w:tcPr>
            <w:tcW w:w="3901" w:type="dxa"/>
          </w:tcPr>
          <w:p w:rsidR="006E1516" w:rsidRDefault="006E1516"/>
        </w:tc>
        <w:tc>
          <w:tcPr>
            <w:tcW w:w="3878" w:type="dxa"/>
          </w:tcPr>
          <w:p w:rsidR="006E1516" w:rsidRDefault="006E1516"/>
        </w:tc>
      </w:tr>
    </w:tbl>
    <w:p w:rsidR="00395520" w:rsidRDefault="00C70ED6" w:rsidP="00407BED">
      <w:pPr>
        <w:pStyle w:val="kop1"/>
        <w:shd w:val="clear" w:color="auto" w:fill="009900"/>
      </w:pPr>
      <w:r>
        <w:t xml:space="preserve">Product </w:t>
      </w:r>
      <w:r w:rsidR="007F36A9">
        <w:t>DATA</w:t>
      </w:r>
    </w:p>
    <w:tbl>
      <w:tblPr>
        <w:tblStyle w:val="Tabelmetstatusrapport"/>
        <w:tblW w:w="4938" w:type="pct"/>
        <w:tblLook w:val="04A0" w:firstRow="1" w:lastRow="0" w:firstColumn="1" w:lastColumn="0" w:noHBand="0" w:noVBand="1"/>
      </w:tblPr>
      <w:tblGrid>
        <w:gridCol w:w="2380"/>
        <w:gridCol w:w="7246"/>
      </w:tblGrid>
      <w:tr w:rsidR="00407BED" w:rsidTr="007F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407BED" w:rsidTr="007F36A9">
        <w:trPr>
          <w:trHeight w:val="325"/>
        </w:trPr>
        <w:tc>
          <w:tcPr>
            <w:tcW w:w="2380" w:type="dxa"/>
          </w:tcPr>
          <w:p w:rsidR="00407BED" w:rsidRDefault="007F36A9" w:rsidP="00407BED">
            <w:pPr>
              <w:tabs>
                <w:tab w:val="left" w:pos="2250"/>
              </w:tabs>
            </w:pPr>
            <w:r>
              <w:t xml:space="preserve">Date </w:t>
            </w:r>
            <w:r w:rsidR="00E101E1">
              <w:t xml:space="preserve">de </w:t>
            </w:r>
            <w:proofErr w:type="spellStart"/>
            <w:r w:rsidR="00E101E1">
              <w:t>vente</w:t>
            </w:r>
            <w:proofErr w:type="spellEnd"/>
          </w:p>
        </w:tc>
        <w:tc>
          <w:tcPr>
            <w:tcW w:w="7246" w:type="dxa"/>
          </w:tcPr>
          <w:p w:rsidR="00407BED" w:rsidRDefault="00407BED" w:rsidP="00407BED">
            <w:pPr>
              <w:tabs>
                <w:tab w:val="left" w:pos="2250"/>
              </w:tabs>
            </w:pPr>
            <w:r>
              <w:t>:</w:t>
            </w:r>
          </w:p>
        </w:tc>
      </w:tr>
      <w:tr w:rsidR="00407BED" w:rsidTr="007F36A9">
        <w:trPr>
          <w:trHeight w:val="341"/>
        </w:trPr>
        <w:tc>
          <w:tcPr>
            <w:tcW w:w="2380" w:type="dxa"/>
          </w:tcPr>
          <w:p w:rsidR="00407BED" w:rsidRDefault="00407BED" w:rsidP="00407BED">
            <w:pPr>
              <w:tabs>
                <w:tab w:val="left" w:pos="2265"/>
              </w:tabs>
            </w:pPr>
          </w:p>
        </w:tc>
        <w:tc>
          <w:tcPr>
            <w:tcW w:w="7246" w:type="dxa"/>
          </w:tcPr>
          <w:p w:rsidR="00407BED" w:rsidRDefault="00407BED" w:rsidP="00407BED">
            <w:pPr>
              <w:tabs>
                <w:tab w:val="left" w:pos="2265"/>
              </w:tabs>
            </w:pPr>
          </w:p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E101E1" w:rsidP="0067672D">
            <w:proofErr w:type="spellStart"/>
            <w:r w:rsidRPr="00E101E1">
              <w:t>Description</w:t>
            </w:r>
            <w:proofErr w:type="spellEnd"/>
            <w:r w:rsidRPr="00E101E1">
              <w:t xml:space="preserve"> de la </w:t>
            </w:r>
            <w:proofErr w:type="spellStart"/>
            <w:r w:rsidRPr="00E101E1">
              <w:t>plainte</w:t>
            </w:r>
            <w:proofErr w:type="spellEnd"/>
          </w:p>
        </w:tc>
        <w:tc>
          <w:tcPr>
            <w:tcW w:w="7246" w:type="dxa"/>
          </w:tcPr>
          <w:p w:rsidR="00407BED" w:rsidRDefault="000302A9" w:rsidP="0067672D">
            <w:r>
              <w:t>:</w:t>
            </w:r>
          </w:p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407BED" w:rsidTr="007F36A9">
        <w:trPr>
          <w:trHeight w:val="325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</w:tbl>
    <w:p w:rsidR="00B53B32" w:rsidRDefault="00B53B32"/>
    <w:sectPr w:rsidR="00B53B32" w:rsidSect="00BC71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4E" w:rsidRDefault="006B074E">
      <w:pPr>
        <w:spacing w:before="0" w:after="0"/>
      </w:pPr>
      <w:r>
        <w:separator/>
      </w:r>
    </w:p>
  </w:endnote>
  <w:endnote w:type="continuationSeparator" w:id="0">
    <w:p w:rsidR="006B074E" w:rsidRDefault="006B07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6C" w:rsidRDefault="00B73E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520" w:rsidRDefault="00E46041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7F36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6C" w:rsidRDefault="00B73E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4E" w:rsidRDefault="006B074E">
      <w:pPr>
        <w:spacing w:before="0" w:after="0"/>
      </w:pPr>
      <w:r>
        <w:separator/>
      </w:r>
    </w:p>
  </w:footnote>
  <w:footnote w:type="continuationSeparator" w:id="0">
    <w:p w:rsidR="006B074E" w:rsidRDefault="006B07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6C" w:rsidRDefault="00B73E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6C" w:rsidRDefault="00B73E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95520" w:rsidTr="00B53B32">
      <w:tc>
        <w:tcPr>
          <w:tcW w:w="2500" w:type="pct"/>
          <w:shd w:val="clear" w:color="auto" w:fill="FFFFFF" w:themeFill="background1"/>
          <w:vAlign w:val="bottom"/>
        </w:tcPr>
        <w:p w:rsidR="00395520" w:rsidRPr="00B73E6C" w:rsidRDefault="00E57751">
          <w:pPr>
            <w:rPr>
              <w:color w:val="009900"/>
            </w:rPr>
          </w:pPr>
          <w:r w:rsidRPr="00B73E6C">
            <w:rPr>
              <w:color w:val="009900"/>
            </w:rPr>
            <w:t>Axitour</w:t>
          </w:r>
        </w:p>
        <w:p w:rsidR="00E57751" w:rsidRPr="00B73E6C" w:rsidRDefault="00E57751" w:rsidP="00E57751">
          <w:pPr>
            <w:rPr>
              <w:color w:val="009900"/>
            </w:rPr>
          </w:pPr>
          <w:proofErr w:type="spellStart"/>
          <w:r w:rsidRPr="00B73E6C">
            <w:rPr>
              <w:color w:val="009900"/>
            </w:rPr>
            <w:t>Lubëck</w:t>
          </w:r>
          <w:proofErr w:type="spellEnd"/>
          <w:r w:rsidRPr="00B73E6C">
            <w:rPr>
              <w:color w:val="009900"/>
            </w:rPr>
            <w:t xml:space="preserve"> 5, 2993LK, Barendrecht</w:t>
          </w:r>
        </w:p>
        <w:p w:rsidR="00395520" w:rsidRPr="00B73E6C" w:rsidRDefault="00E57751" w:rsidP="00E57751">
          <w:pPr>
            <w:rPr>
              <w:color w:val="009900"/>
            </w:rPr>
          </w:pPr>
          <w:r w:rsidRPr="00B73E6C">
            <w:rPr>
              <w:color w:val="009900"/>
            </w:rPr>
            <w:t>0180691400</w:t>
          </w:r>
        </w:p>
        <w:p w:rsidR="001E3079" w:rsidRPr="00E57751" w:rsidRDefault="001E3079" w:rsidP="00E57751">
          <w:pPr>
            <w:rPr>
              <w:color w:val="009900"/>
            </w:rPr>
          </w:pPr>
          <w:proofErr w:type="gramStart"/>
          <w:r w:rsidRPr="00B73E6C">
            <w:rPr>
              <w:color w:val="009900"/>
            </w:rPr>
            <w:t>info@Axitour.eu</w:t>
          </w:r>
          <w:proofErr w:type="gramEnd"/>
        </w:p>
      </w:tc>
      <w:sdt>
        <w:sdtPr>
          <w:alias w:val="Klik op het pictogram om de afbeelding te vervangen"/>
          <w:tag w:val="Klik op het pictogram om de afbeelding te vervang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395520" w:rsidRDefault="00E46041">
              <w:pPr>
                <w:pStyle w:val="koptekst"/>
              </w:pPr>
              <w:r>
                <w:rPr>
                  <w:noProof/>
                </w:rPr>
                <w:drawing>
                  <wp:inline distT="0" distB="0" distL="0" distR="0">
                    <wp:extent cx="1276982" cy="745376"/>
                    <wp:effectExtent l="0" t="0" r="0" b="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2901" cy="7838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95520" w:rsidRDefault="003955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62A7E"/>
    <w:multiLevelType w:val="hybridMultilevel"/>
    <w:tmpl w:val="D08629CC"/>
    <w:lvl w:ilvl="0" w:tplc="1346C66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51"/>
    <w:rsid w:val="000302A9"/>
    <w:rsid w:val="001E3079"/>
    <w:rsid w:val="00296F88"/>
    <w:rsid w:val="00395520"/>
    <w:rsid w:val="003C183A"/>
    <w:rsid w:val="00407BED"/>
    <w:rsid w:val="004A6BDD"/>
    <w:rsid w:val="005F614F"/>
    <w:rsid w:val="006B074E"/>
    <w:rsid w:val="006E1516"/>
    <w:rsid w:val="007D222F"/>
    <w:rsid w:val="007F36A9"/>
    <w:rsid w:val="00860005"/>
    <w:rsid w:val="00873212"/>
    <w:rsid w:val="00A32319"/>
    <w:rsid w:val="00B41F48"/>
    <w:rsid w:val="00B53B32"/>
    <w:rsid w:val="00B73E6C"/>
    <w:rsid w:val="00BC7117"/>
    <w:rsid w:val="00C70ED6"/>
    <w:rsid w:val="00C80EFC"/>
    <w:rsid w:val="00CB0458"/>
    <w:rsid w:val="00E101E1"/>
    <w:rsid w:val="00E11C73"/>
    <w:rsid w:val="00E46041"/>
    <w:rsid w:val="00E57751"/>
    <w:rsid w:val="00F83D63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1D993"/>
  <w15:chartTrackingRefBased/>
  <w15:docId w15:val="{36CE966E-2531-4D4A-AB27-DF9BA3F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Normal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Policepardfaut"/>
    <w:link w:val="koptekst"/>
    <w:uiPriority w:val="99"/>
    <w:rPr>
      <w:kern w:val="20"/>
    </w:rPr>
  </w:style>
  <w:style w:type="paragraph" w:customStyle="1" w:styleId="voettekst">
    <w:name w:val="voettekst"/>
    <w:basedOn w:val="Normal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Policepardfaut"/>
    <w:link w:val="voettekst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customStyle="1" w:styleId="Sterk">
    <w:name w:val="Sterk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elmetstatusrapport">
    <w:name w:val="Tabel met statusrappor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Policepardfaut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En-tte">
    <w:name w:val="header"/>
    <w:basedOn w:val="Normal"/>
    <w:link w:val="En-tteC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C7117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C7117"/>
    <w:rPr>
      <w:kern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E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EFC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ge\AppData\Roaming\Microsoft\Templates\Projectstatusrappor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1A22AB84DB84D9DB6D595A908111D" ma:contentTypeVersion="10" ma:contentTypeDescription="Een nieuw document maken." ma:contentTypeScope="" ma:versionID="3f24b20d6909e8a91f2c72a402f119b9">
  <xsd:schema xmlns:xsd="http://www.w3.org/2001/XMLSchema" xmlns:xs="http://www.w3.org/2001/XMLSchema" xmlns:p="http://schemas.microsoft.com/office/2006/metadata/properties" xmlns:ns2="67bd0d48-2e97-4cf1-8a3b-e3d778d59e72" xmlns:ns3="bd8e2bff-95d7-4394-a213-301ec542992d" targetNamespace="http://schemas.microsoft.com/office/2006/metadata/properties" ma:root="true" ma:fieldsID="cb862969f7c80173a922bbc685228fcb" ns2:_="" ns3:_="">
    <xsd:import namespace="67bd0d48-2e97-4cf1-8a3b-e3d778d59e72"/>
    <xsd:import namespace="bd8e2bff-95d7-4394-a213-301ec5429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0d48-2e97-4cf1-8a3b-e3d778d5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2bff-95d7-4394-a213-301ec5429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7DBA-D365-4BFB-9154-5FBB00586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B2E58-884F-48A9-B327-54912C664576}"/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729292C-6743-4720-9265-1792BCF235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D30E32-85E3-9849-B2AB-316BB5CA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C:\Users\Stage\AppData\Roaming\Microsoft\Templates\Projectstatusrapport.dotx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 Axitour</dc:creator>
  <cp:keywords/>
  <cp:lastModifiedBy>Microsoft Office User</cp:lastModifiedBy>
  <cp:revision>2</cp:revision>
  <cp:lastPrinted>2017-01-25T09:28:00Z</cp:lastPrinted>
  <dcterms:created xsi:type="dcterms:W3CDTF">2020-09-26T10:26:00Z</dcterms:created>
  <dcterms:modified xsi:type="dcterms:W3CDTF">2020-09-26T10:26:00Z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0x010100F7B1A22AB84DB84D9DB6D595A908111D</vt:lpwstr>
  </property>
</Properties>
</file>